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AE8" w:rsidRDefault="008C6AE8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Приложение №2</w:t>
      </w:r>
    </w:p>
    <w:p w:rsidR="00A55FB8" w:rsidRPr="008621F0" w:rsidRDefault="00A55FB8" w:rsidP="00A55F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A55FB8" w:rsidRPr="00887EF9" w:rsidRDefault="00A55FB8" w:rsidP="00A55F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1F0">
        <w:rPr>
          <w:rFonts w:ascii="Times New Roman" w:hAnsi="Times New Roman"/>
          <w:sz w:val="28"/>
          <w:szCs w:val="28"/>
        </w:rPr>
        <w:t>направленным</w:t>
      </w:r>
      <w:proofErr w:type="gramEnd"/>
      <w:r w:rsidRPr="008621F0">
        <w:rPr>
          <w:rFonts w:ascii="Times New Roman" w:hAnsi="Times New Roman"/>
          <w:sz w:val="28"/>
          <w:szCs w:val="28"/>
        </w:rPr>
        <w:t xml:space="preserve"> на рассмотрение в структурные подразделения </w:t>
      </w:r>
      <w:r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A55FB8" w:rsidRPr="00887EF9" w:rsidRDefault="00A55FB8" w:rsidP="00A55F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>
        <w:rPr>
          <w:rFonts w:ascii="Times New Roman" w:hAnsi="Times New Roman"/>
          <w:noProof/>
          <w:color w:val="000000"/>
          <w:sz w:val="28"/>
          <w:szCs w:val="28"/>
        </w:rPr>
        <w:t>01.</w:t>
      </w:r>
      <w:r w:rsidR="009C7639">
        <w:rPr>
          <w:rFonts w:ascii="Times New Roman" w:hAnsi="Times New Roman"/>
          <w:noProof/>
          <w:color w:val="000000"/>
          <w:sz w:val="28"/>
          <w:szCs w:val="28"/>
        </w:rPr>
        <w:t>1</w:t>
      </w:r>
      <w:r w:rsidR="00C1793C">
        <w:rPr>
          <w:rFonts w:ascii="Times New Roman" w:hAnsi="Times New Roman"/>
          <w:noProof/>
          <w:color w:val="000000"/>
          <w:sz w:val="28"/>
          <w:szCs w:val="28"/>
        </w:rPr>
        <w:t>0</w:t>
      </w:r>
      <w:r>
        <w:rPr>
          <w:rFonts w:ascii="Times New Roman" w:hAnsi="Times New Roman"/>
          <w:noProof/>
          <w:color w:val="000000"/>
          <w:sz w:val="28"/>
          <w:szCs w:val="28"/>
        </w:rPr>
        <w:t>.202</w:t>
      </w:r>
      <w:r w:rsidR="0063551A">
        <w:rPr>
          <w:rFonts w:ascii="Times New Roman" w:hAnsi="Times New Roman"/>
          <w:noProof/>
          <w:color w:val="000000"/>
          <w:sz w:val="28"/>
          <w:szCs w:val="28"/>
        </w:rPr>
        <w:t>1</w:t>
      </w:r>
      <w:r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>
        <w:rPr>
          <w:rFonts w:ascii="Times New Roman" w:hAnsi="Times New Roman"/>
          <w:noProof/>
          <w:color w:val="000000"/>
          <w:sz w:val="28"/>
          <w:szCs w:val="28"/>
        </w:rPr>
        <w:t>3</w:t>
      </w:r>
      <w:r w:rsidR="00FD3422">
        <w:rPr>
          <w:rFonts w:ascii="Times New Roman" w:hAnsi="Times New Roman"/>
          <w:noProof/>
          <w:color w:val="000000"/>
          <w:sz w:val="28"/>
          <w:szCs w:val="28"/>
        </w:rPr>
        <w:t>1</w:t>
      </w:r>
      <w:r>
        <w:rPr>
          <w:rFonts w:ascii="Times New Roman" w:hAnsi="Times New Roman"/>
          <w:noProof/>
          <w:color w:val="000000"/>
          <w:sz w:val="28"/>
          <w:szCs w:val="28"/>
        </w:rPr>
        <w:t>.</w:t>
      </w:r>
      <w:r w:rsidR="009C7639">
        <w:rPr>
          <w:rFonts w:ascii="Times New Roman" w:hAnsi="Times New Roman"/>
          <w:noProof/>
          <w:color w:val="000000"/>
          <w:sz w:val="28"/>
          <w:szCs w:val="28"/>
        </w:rPr>
        <w:t>1</w:t>
      </w:r>
      <w:r w:rsidR="00FD3422">
        <w:rPr>
          <w:rFonts w:ascii="Times New Roman" w:hAnsi="Times New Roman"/>
          <w:noProof/>
          <w:color w:val="000000"/>
          <w:sz w:val="28"/>
          <w:szCs w:val="28"/>
        </w:rPr>
        <w:t>2</w:t>
      </w:r>
      <w:r w:rsidR="0063551A">
        <w:rPr>
          <w:rFonts w:ascii="Times New Roman" w:hAnsi="Times New Roman"/>
          <w:noProof/>
          <w:color w:val="000000"/>
          <w:sz w:val="28"/>
          <w:szCs w:val="28"/>
        </w:rPr>
        <w:t>.2021</w:t>
      </w:r>
      <w:bookmarkStart w:id="0" w:name="_GoBack"/>
      <w:bookmarkEnd w:id="0"/>
      <w:r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tbl>
      <w:tblPr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709"/>
        <w:gridCol w:w="1418"/>
        <w:gridCol w:w="567"/>
        <w:gridCol w:w="567"/>
        <w:gridCol w:w="567"/>
        <w:gridCol w:w="567"/>
        <w:gridCol w:w="992"/>
        <w:gridCol w:w="1134"/>
        <w:gridCol w:w="709"/>
        <w:gridCol w:w="1417"/>
        <w:gridCol w:w="851"/>
        <w:gridCol w:w="1701"/>
        <w:gridCol w:w="1417"/>
        <w:gridCol w:w="709"/>
      </w:tblGrid>
      <w:tr w:rsidR="00A55FB8" w:rsidRPr="00C0540F" w:rsidTr="0063551A">
        <w:trPr>
          <w:trHeight w:val="39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5FB8" w:rsidRPr="00C0540F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A55FB8" w:rsidRPr="008621F0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из </w:t>
            </w:r>
            <w:proofErr w:type="gramStart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которого</w:t>
            </w:r>
            <w:proofErr w:type="gramEnd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поступило обращение</w:t>
            </w:r>
          </w:p>
        </w:tc>
        <w:tc>
          <w:tcPr>
            <w:tcW w:w="1332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B8" w:rsidRDefault="00A55FB8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A55FB8" w:rsidRPr="00C0540F" w:rsidTr="0063551A">
        <w:trPr>
          <w:trHeight w:val="39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FB8" w:rsidRPr="00C0540F" w:rsidRDefault="00A55FB8" w:rsidP="00B65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FB8" w:rsidRPr="00C0540F" w:rsidRDefault="00A55FB8" w:rsidP="00B65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55FB8" w:rsidRPr="00887EF9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61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B8" w:rsidRDefault="00A55FB8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A55FB8" w:rsidTr="0063551A">
        <w:trPr>
          <w:cantSplit/>
          <w:trHeight w:val="28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B8" w:rsidRPr="00F26C5C" w:rsidRDefault="00A55FB8" w:rsidP="00B65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B8" w:rsidRPr="002E28EA" w:rsidRDefault="00A55FB8" w:rsidP="00B658A2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FB8" w:rsidRDefault="00A55FB8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0001.0002.0027.0137</w:t>
            </w:r>
          </w:p>
          <w:p w:rsidR="00A55FB8" w:rsidRPr="0042280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A55FB8" w:rsidRPr="0042280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A55FB8" w:rsidRPr="0042280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A55FB8" w:rsidRPr="0042280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A55FB8" w:rsidRPr="002E28EA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FB8" w:rsidRPr="002E28EA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FB8" w:rsidRP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A55FB8" w:rsidRPr="0042280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A55FB8" w:rsidRPr="0042280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FB8" w:rsidRP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A55FB8" w:rsidRPr="00840DD6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FB8" w:rsidRP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A55FB8" w:rsidRPr="002E28EA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A55FB8" w:rsidRPr="004A3E1E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A55FB8" w:rsidRPr="007243EF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По</w:t>
            </w:r>
            <w:proofErr w:type="spellEnd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вопросам</w:t>
            </w:r>
            <w:proofErr w:type="spellEnd"/>
          </w:p>
        </w:tc>
      </w:tr>
      <w:tr w:rsidR="0063551A" w:rsidTr="0063551A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1A" w:rsidRPr="00887EF9" w:rsidRDefault="0063551A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1A" w:rsidRPr="002E28EA" w:rsidRDefault="0063551A" w:rsidP="00552000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 Республика Татарстан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51A" w:rsidRPr="004A3E1E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51A" w:rsidRPr="00422808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51A" w:rsidRPr="00422808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51A" w:rsidRPr="001D263E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1A" w:rsidRPr="001D263E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1A" w:rsidRPr="001D263E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1A" w:rsidRPr="001D263E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1A" w:rsidRPr="001D263E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(100,00%)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1A" w:rsidRPr="001D263E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1A" w:rsidRPr="001D263E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1A" w:rsidRPr="001D263E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1A" w:rsidRPr="00BB0760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1A" w:rsidRPr="00BB0760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1A" w:rsidRPr="00BB0760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3551A" w:rsidTr="0063551A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1A" w:rsidRPr="00887EF9" w:rsidRDefault="0063551A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1A" w:rsidRDefault="0063551A" w:rsidP="00552000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23 Краснодарский край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51A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51A" w:rsidRPr="00422808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51A" w:rsidRPr="00422808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51A" w:rsidRPr="001D263E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1A" w:rsidRPr="001D263E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1A" w:rsidRPr="001D263E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1A" w:rsidRPr="001D263E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1A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1A" w:rsidRPr="001D263E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1A" w:rsidRPr="001D263E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1A" w:rsidRPr="001D263E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1A" w:rsidRPr="00BB0760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1A" w:rsidRPr="00BB0760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1A" w:rsidRPr="00BB0760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</w:tr>
      <w:tr w:rsidR="0063551A" w:rsidTr="0063551A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1A" w:rsidRPr="00887EF9" w:rsidRDefault="0063551A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1A" w:rsidRDefault="0063551A" w:rsidP="00552000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46 Курская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51A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51A" w:rsidRPr="00422808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51A" w:rsidRPr="00422808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51A" w:rsidRPr="001D263E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1A" w:rsidRPr="001D263E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1A" w:rsidRPr="001D263E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1A" w:rsidRPr="001D263E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1A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1A" w:rsidRPr="001D263E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1A" w:rsidRPr="001D263E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1A" w:rsidRPr="001D263E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1A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1A" w:rsidRPr="00BB0760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1A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3551A" w:rsidTr="0063551A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1A" w:rsidRPr="00887EF9" w:rsidRDefault="0063551A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1A" w:rsidRDefault="0063551A" w:rsidP="00552000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50 Московская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51A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51A" w:rsidRPr="00422808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51A" w:rsidRPr="00422808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51A" w:rsidRPr="001D263E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1A" w:rsidRPr="001D263E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1A" w:rsidRPr="001D263E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1A" w:rsidRPr="001D263E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1A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1A" w:rsidRPr="001D263E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1A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1A" w:rsidRPr="001D263E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1A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1A" w:rsidRPr="00BB0760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1A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63551A" w:rsidTr="0063551A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1A" w:rsidRPr="00887EF9" w:rsidRDefault="0063551A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1A" w:rsidRDefault="0063551A" w:rsidP="00552000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56 Оренбургская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51A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51A" w:rsidRPr="00422808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51A" w:rsidRPr="00422808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51A" w:rsidRPr="001D263E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1A" w:rsidRPr="001D263E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1A" w:rsidRPr="001D263E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1A" w:rsidRPr="001D263E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1A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1A" w:rsidRPr="001D263E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1A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1A" w:rsidRPr="001D263E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1A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1A" w:rsidRPr="00BB0760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1A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3551A" w:rsidTr="0063551A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1A" w:rsidRPr="00887EF9" w:rsidRDefault="0063551A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1A" w:rsidRDefault="0063551A" w:rsidP="00552000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58 Пензенская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51A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51A" w:rsidRPr="00422808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51A" w:rsidRPr="00422808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51A" w:rsidRPr="001D263E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1A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1A" w:rsidRPr="001D263E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1A" w:rsidRPr="001D263E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1A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1A" w:rsidRPr="001D263E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1A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(25,00%)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1A" w:rsidRPr="001D263E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1A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1A" w:rsidRPr="00BB0760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1A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(75,00%)</w:t>
            </w:r>
          </w:p>
        </w:tc>
      </w:tr>
      <w:tr w:rsidR="0063551A" w:rsidTr="0063551A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1A" w:rsidRDefault="0063551A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1A" w:rsidRDefault="0063551A" w:rsidP="00552000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63 Самарская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51A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51A" w:rsidRPr="00422808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 (3,95%)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51A" w:rsidRPr="00422808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 (3,50%)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51A" w:rsidRPr="001D263E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 (5,48%)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1A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167 (15,00%)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1A" w:rsidRPr="001D263E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 (8,81%)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1A" w:rsidRPr="001D263E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 (1,98%)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1A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 (4,85%)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1A" w:rsidRPr="001D263E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181 (16,26%)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1A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 (4,85%)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1A" w:rsidRPr="001D263E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 (4,13%)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1A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 (1,80%)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1A" w:rsidRPr="00BB0760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(0,54%)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1A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321 (28,84%)</w:t>
            </w:r>
          </w:p>
        </w:tc>
      </w:tr>
      <w:tr w:rsidR="0063551A" w:rsidTr="0063551A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1A" w:rsidRDefault="0063551A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1A" w:rsidRDefault="0063551A" w:rsidP="00552000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64 Саратовская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51A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51A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51A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51A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1A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1A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1A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1A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(100,00%)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1A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1A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1A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1A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1A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1A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3551A" w:rsidTr="0063551A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1A" w:rsidRDefault="0063551A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1A" w:rsidRDefault="0063551A" w:rsidP="00552000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66 Свердловская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51A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51A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51A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51A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1A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1A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1A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1A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1A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1A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1A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1A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1A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1A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3551A" w:rsidTr="0063551A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1A" w:rsidRDefault="0063551A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1A" w:rsidRDefault="0063551A" w:rsidP="00552000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73 Ульяновская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51A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51A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51A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51A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1A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1A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1A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1A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1A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1A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1A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1A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1A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1A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(100,00%)</w:t>
            </w:r>
          </w:p>
        </w:tc>
      </w:tr>
      <w:tr w:rsidR="0063551A" w:rsidTr="0063551A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1A" w:rsidRDefault="0063551A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1A" w:rsidRDefault="0063551A" w:rsidP="00552000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77 г. Москва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51A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51A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51A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51A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1A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1A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(14,29%)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1A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1A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(14,29%)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1A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(28,57%)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1A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1A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1A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1A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1A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(42,86%)</w:t>
            </w:r>
          </w:p>
        </w:tc>
      </w:tr>
      <w:tr w:rsidR="0063551A" w:rsidTr="0063551A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1A" w:rsidRDefault="0063551A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1A" w:rsidRDefault="0063551A" w:rsidP="00552000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Приволжский федеральный округ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51A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51A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51A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51A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1A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1A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1A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1A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(33,33%)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1A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(33,33%)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1A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1A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(33,33%)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1A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1A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1A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3551A" w:rsidTr="0063551A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1A" w:rsidRDefault="0063551A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1A" w:rsidRDefault="0063551A" w:rsidP="00552000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\Без адреса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51A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51A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51A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51A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1A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(25,00%)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1A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1A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(25,00%)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1A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1A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1A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1A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1A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1A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1A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(50,00%)</w:t>
            </w:r>
          </w:p>
        </w:tc>
      </w:tr>
      <w:tr w:rsidR="0063551A" w:rsidTr="0063551A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1A" w:rsidRDefault="0063551A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1A" w:rsidRDefault="0063551A" w:rsidP="00552000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51A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51A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51A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51A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1A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1A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1A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1A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1A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1A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1A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1A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1A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1A" w:rsidRDefault="0063551A" w:rsidP="00552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333</w:t>
            </w:r>
          </w:p>
        </w:tc>
      </w:tr>
    </w:tbl>
    <w:p w:rsidR="00D44F91" w:rsidRPr="00887EF9" w:rsidRDefault="00D44F91" w:rsidP="00E01E9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5B68FB">
      <w:headerReference w:type="even" r:id="rId8"/>
      <w:headerReference w:type="default" r:id="rId9"/>
      <w:pgSz w:w="16838" w:h="11906" w:orient="landscape"/>
      <w:pgMar w:top="1134" w:right="1134" w:bottom="1134" w:left="1134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935" w:rsidRDefault="00BF3935" w:rsidP="008C6AE8">
      <w:pPr>
        <w:spacing w:after="0" w:line="240" w:lineRule="auto"/>
      </w:pPr>
      <w:r>
        <w:separator/>
      </w:r>
    </w:p>
  </w:endnote>
  <w:endnote w:type="continuationSeparator" w:id="0">
    <w:p w:rsidR="00BF3935" w:rsidRDefault="00BF3935" w:rsidP="008C6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935" w:rsidRDefault="00BF3935" w:rsidP="008C6AE8">
      <w:pPr>
        <w:spacing w:after="0" w:line="240" w:lineRule="auto"/>
      </w:pPr>
      <w:r>
        <w:separator/>
      </w:r>
    </w:p>
  </w:footnote>
  <w:footnote w:type="continuationSeparator" w:id="0">
    <w:p w:rsidR="00BF3935" w:rsidRDefault="00BF3935" w:rsidP="008C6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8FB" w:rsidRDefault="001206D6" w:rsidP="005B68FB">
    <w:pPr>
      <w:pStyle w:val="a5"/>
      <w:tabs>
        <w:tab w:val="clear" w:pos="4677"/>
        <w:tab w:val="clear" w:pos="9355"/>
        <w:tab w:val="left" w:pos="7088"/>
      </w:tabs>
    </w:pPr>
    <w:r>
      <w:tab/>
      <w:t>10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4312448"/>
      <w:docPartObj>
        <w:docPartGallery w:val="Page Numbers (Top of Page)"/>
        <w:docPartUnique/>
      </w:docPartObj>
    </w:sdtPr>
    <w:sdtEndPr/>
    <w:sdtContent>
      <w:p w:rsidR="008C6AE8" w:rsidRDefault="001206D6" w:rsidP="005B68FB">
        <w:pPr>
          <w:pStyle w:val="a5"/>
          <w:jc w:val="center"/>
        </w:pPr>
        <w:r>
          <w:t>9</w:t>
        </w:r>
      </w:p>
    </w:sdtContent>
  </w:sdt>
  <w:p w:rsidR="008C6AE8" w:rsidRDefault="008C6AE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9BD"/>
    <w:rsid w:val="0006487D"/>
    <w:rsid w:val="000D2AAB"/>
    <w:rsid w:val="00110014"/>
    <w:rsid w:val="001206D6"/>
    <w:rsid w:val="00131E45"/>
    <w:rsid w:val="001D33EC"/>
    <w:rsid w:val="002C49B3"/>
    <w:rsid w:val="00332CEE"/>
    <w:rsid w:val="0037325E"/>
    <w:rsid w:val="00386392"/>
    <w:rsid w:val="003C4163"/>
    <w:rsid w:val="00422808"/>
    <w:rsid w:val="004455B4"/>
    <w:rsid w:val="00457346"/>
    <w:rsid w:val="00480AE6"/>
    <w:rsid w:val="004956A6"/>
    <w:rsid w:val="004A3E1E"/>
    <w:rsid w:val="004F0612"/>
    <w:rsid w:val="00516CF5"/>
    <w:rsid w:val="00557B7E"/>
    <w:rsid w:val="005B68FB"/>
    <w:rsid w:val="00600945"/>
    <w:rsid w:val="00610BA7"/>
    <w:rsid w:val="006166F0"/>
    <w:rsid w:val="0063551A"/>
    <w:rsid w:val="006757D8"/>
    <w:rsid w:val="00677B30"/>
    <w:rsid w:val="006C7388"/>
    <w:rsid w:val="007219D4"/>
    <w:rsid w:val="007243EF"/>
    <w:rsid w:val="00733D43"/>
    <w:rsid w:val="00786CB4"/>
    <w:rsid w:val="008326BD"/>
    <w:rsid w:val="00840DD6"/>
    <w:rsid w:val="00851325"/>
    <w:rsid w:val="008621F0"/>
    <w:rsid w:val="00870235"/>
    <w:rsid w:val="00887EF9"/>
    <w:rsid w:val="008A36CD"/>
    <w:rsid w:val="008C6AE8"/>
    <w:rsid w:val="008C7445"/>
    <w:rsid w:val="008D5A1E"/>
    <w:rsid w:val="008E32D0"/>
    <w:rsid w:val="00910965"/>
    <w:rsid w:val="00923030"/>
    <w:rsid w:val="009759BD"/>
    <w:rsid w:val="0099710F"/>
    <w:rsid w:val="009B0B90"/>
    <w:rsid w:val="009C1379"/>
    <w:rsid w:val="009C7639"/>
    <w:rsid w:val="009F6F06"/>
    <w:rsid w:val="00A074BE"/>
    <w:rsid w:val="00A47D2F"/>
    <w:rsid w:val="00A55FB8"/>
    <w:rsid w:val="00A700EE"/>
    <w:rsid w:val="00A80261"/>
    <w:rsid w:val="00A90721"/>
    <w:rsid w:val="00B06EE3"/>
    <w:rsid w:val="00B72A18"/>
    <w:rsid w:val="00BA453D"/>
    <w:rsid w:val="00BB0760"/>
    <w:rsid w:val="00BB5EB9"/>
    <w:rsid w:val="00BF3935"/>
    <w:rsid w:val="00C1793C"/>
    <w:rsid w:val="00C745E4"/>
    <w:rsid w:val="00D44F91"/>
    <w:rsid w:val="00D5158D"/>
    <w:rsid w:val="00DB10FE"/>
    <w:rsid w:val="00E01E91"/>
    <w:rsid w:val="00EC6E3B"/>
    <w:rsid w:val="00F8195F"/>
    <w:rsid w:val="00FD3422"/>
    <w:rsid w:val="00FF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6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6AE8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C6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6AE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6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6AE8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C6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6AE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300-0~1\AppData\Local\Temp\spr_fns_ufns201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55862-4B72-4FC6-9C3C-C84005DEA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</Template>
  <TotalTime>3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Решетникова Елена Владимировна</dc:creator>
  <cp:lastModifiedBy>Курбатова Наталья Ивановна</cp:lastModifiedBy>
  <cp:revision>4</cp:revision>
  <cp:lastPrinted>2020-10-15T05:02:00Z</cp:lastPrinted>
  <dcterms:created xsi:type="dcterms:W3CDTF">2020-12-29T11:32:00Z</dcterms:created>
  <dcterms:modified xsi:type="dcterms:W3CDTF">2022-01-14T07:00:00Z</dcterms:modified>
</cp:coreProperties>
</file>